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A6E1" w14:textId="77777777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8710EA">
        <w:rPr>
          <w:rFonts w:ascii="Arial" w:hAnsi="Arial" w:cs="Arial"/>
          <w:bCs/>
          <w:i w:val="0"/>
          <w:szCs w:val="24"/>
        </w:rPr>
        <w:t>5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3744C880" w14:textId="77777777"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64CCB7E8" w14:textId="77777777" w:rsidR="006676AE" w:rsidRPr="0012157F" w:rsidRDefault="00D82C01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D82C01">
        <w:rPr>
          <w:rFonts w:ascii="Arial" w:hAnsi="Arial" w:cs="Arial"/>
        </w:rPr>
        <w:t>Gmina Brześć Kujawski</w:t>
      </w:r>
    </w:p>
    <w:p w14:paraId="1CB81E38" w14:textId="77777777" w:rsidR="006676AE" w:rsidRPr="0012157F" w:rsidRDefault="00D82C01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D82C01">
        <w:rPr>
          <w:rFonts w:ascii="Arial" w:hAnsi="Arial" w:cs="Arial"/>
        </w:rPr>
        <w:t>pl. Władysława Łokietka</w:t>
      </w:r>
      <w:r w:rsidR="006676AE" w:rsidRPr="0012157F">
        <w:rPr>
          <w:rFonts w:ascii="Arial" w:hAnsi="Arial" w:cs="Arial"/>
        </w:rPr>
        <w:t xml:space="preserve"> </w:t>
      </w:r>
      <w:r w:rsidRPr="00D82C01">
        <w:rPr>
          <w:rFonts w:ascii="Arial" w:hAnsi="Arial" w:cs="Arial"/>
        </w:rPr>
        <w:t>1</w:t>
      </w:r>
      <w:r w:rsidR="006676AE" w:rsidRPr="0012157F">
        <w:rPr>
          <w:rFonts w:ascii="Arial" w:hAnsi="Arial" w:cs="Arial"/>
        </w:rPr>
        <w:t xml:space="preserve"> </w:t>
      </w:r>
    </w:p>
    <w:p w14:paraId="5E6C0323" w14:textId="77777777" w:rsidR="00F90CD1" w:rsidRDefault="00D82C01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D82C01">
        <w:rPr>
          <w:rFonts w:ascii="Arial" w:hAnsi="Arial" w:cs="Arial"/>
        </w:rPr>
        <w:t>87-880</w:t>
      </w:r>
      <w:r w:rsidR="006676AE" w:rsidRPr="0012157F">
        <w:rPr>
          <w:rFonts w:ascii="Arial" w:hAnsi="Arial" w:cs="Arial"/>
        </w:rPr>
        <w:t xml:space="preserve"> </w:t>
      </w:r>
      <w:r w:rsidRPr="00D82C01">
        <w:rPr>
          <w:rFonts w:ascii="Arial" w:hAnsi="Arial" w:cs="Arial"/>
        </w:rPr>
        <w:t>Brześć Kujawski</w:t>
      </w:r>
    </w:p>
    <w:p w14:paraId="70C149C7" w14:textId="77777777"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14:paraId="42383EFE" w14:textId="77777777"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14:paraId="02D57F1A" w14:textId="77777777"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14:paraId="5379C057" w14:textId="77777777"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00D4B6C8" w14:textId="77777777"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14:paraId="7B74D3B8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12157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2157F">
        <w:rPr>
          <w:rFonts w:ascii="Arial" w:hAnsi="Arial" w:cs="Arial"/>
          <w:i/>
          <w:sz w:val="16"/>
          <w:szCs w:val="16"/>
        </w:rPr>
        <w:t>)</w:t>
      </w:r>
    </w:p>
    <w:p w14:paraId="4BEB3B78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1A55591E" w14:textId="77777777"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5748844D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D82C01" w:rsidRPr="0012157F" w14:paraId="3E737A4A" w14:textId="77777777" w:rsidTr="006876FB">
        <w:tc>
          <w:tcPr>
            <w:tcW w:w="9104" w:type="dxa"/>
            <w:shd w:val="clear" w:color="auto" w:fill="D9D9D9"/>
          </w:tcPr>
          <w:p w14:paraId="140864DA" w14:textId="77777777" w:rsidR="00D82C01" w:rsidRPr="0012157F" w:rsidRDefault="00D82C01" w:rsidP="006876FB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2111C1BC" w14:textId="77777777" w:rsidR="00D82C01" w:rsidRPr="0012157F" w:rsidRDefault="00D82C01" w:rsidP="006876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D82C01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2C01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D82C01">
              <w:rPr>
                <w:rFonts w:ascii="Arial" w:hAnsi="Arial" w:cs="Arial"/>
                <w:sz w:val="24"/>
                <w:szCs w:val="24"/>
              </w:rPr>
              <w:t xml:space="preserve">. Dz.U. z 2021r. poz. 1129 z </w:t>
            </w:r>
            <w:proofErr w:type="spellStart"/>
            <w:r w:rsidRPr="00D82C01">
              <w:rPr>
                <w:rFonts w:ascii="Arial" w:hAnsi="Arial" w:cs="Arial"/>
                <w:sz w:val="24"/>
                <w:szCs w:val="24"/>
              </w:rPr>
              <w:t>późn</w:t>
            </w:r>
            <w:proofErr w:type="spellEnd"/>
            <w:r w:rsidRPr="00D82C01">
              <w:rPr>
                <w:rFonts w:ascii="Arial" w:hAnsi="Arial" w:cs="Arial"/>
                <w:sz w:val="24"/>
                <w:szCs w:val="24"/>
              </w:rPr>
              <w:t>. zm.)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14:paraId="41420829" w14:textId="77777777" w:rsidR="00D82C01" w:rsidRPr="00612283" w:rsidRDefault="00D82C01" w:rsidP="006876F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14:paraId="1D3FF5F2" w14:textId="77777777" w:rsidR="00D82C01" w:rsidRPr="00612283" w:rsidRDefault="00D82C01" w:rsidP="006876FB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14:paraId="39CB11B7" w14:textId="77777777" w:rsidR="00D82C01" w:rsidRPr="0012157F" w:rsidRDefault="00D82C01" w:rsidP="006876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6F27366E" w14:textId="77777777"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14:paraId="36582CB7" w14:textId="75F1D2E9" w:rsidR="002C65DC" w:rsidRDefault="002C65DC" w:rsidP="00A44833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2C65DC">
        <w:rPr>
          <w:rFonts w:ascii="Arial" w:hAnsi="Arial" w:cs="Arial"/>
          <w:b/>
          <w:sz w:val="24"/>
          <w:szCs w:val="24"/>
        </w:rPr>
        <w:t>Budowa infrastruktury drogowej i technicznej na terenach byłych Państwowych Gospodarstw Rolnych</w:t>
      </w:r>
    </w:p>
    <w:p w14:paraId="57D5AF35" w14:textId="656AC658" w:rsidR="00A44833" w:rsidRPr="00A44833" w:rsidRDefault="00A44833" w:rsidP="00A44833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D82C01" w:rsidRPr="00D82C01">
        <w:rPr>
          <w:rFonts w:ascii="Arial" w:hAnsi="Arial" w:cs="Arial"/>
          <w:b/>
          <w:sz w:val="24"/>
          <w:szCs w:val="24"/>
        </w:rPr>
        <w:t>BI.II.271.</w:t>
      </w:r>
      <w:r w:rsidR="002F22AF">
        <w:rPr>
          <w:rFonts w:ascii="Arial" w:hAnsi="Arial" w:cs="Arial"/>
          <w:b/>
          <w:sz w:val="24"/>
          <w:szCs w:val="24"/>
        </w:rPr>
        <w:t>4</w:t>
      </w:r>
      <w:r w:rsidR="002C65DC">
        <w:rPr>
          <w:rFonts w:ascii="Arial" w:hAnsi="Arial" w:cs="Arial"/>
          <w:b/>
          <w:sz w:val="24"/>
          <w:szCs w:val="24"/>
        </w:rPr>
        <w:t>8</w:t>
      </w:r>
      <w:r w:rsidR="00D82C01" w:rsidRPr="00D82C01">
        <w:rPr>
          <w:rFonts w:ascii="Arial" w:hAnsi="Arial" w:cs="Arial"/>
          <w:b/>
          <w:sz w:val="24"/>
          <w:szCs w:val="24"/>
        </w:rPr>
        <w:t>.2023.KO</w:t>
      </w:r>
    </w:p>
    <w:p w14:paraId="3BAF6FB4" w14:textId="77777777"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D82C01" w:rsidRPr="00D82C01">
        <w:rPr>
          <w:rFonts w:ascii="Arial" w:hAnsi="Arial" w:cs="Arial"/>
          <w:b/>
          <w:sz w:val="24"/>
          <w:szCs w:val="24"/>
        </w:rPr>
        <w:t>Gmina Brześć Kujawski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11885A07" w14:textId="77777777" w:rsidTr="00650D6C">
        <w:tc>
          <w:tcPr>
            <w:tcW w:w="9104" w:type="dxa"/>
            <w:shd w:val="clear" w:color="auto" w:fill="D9D9D9"/>
          </w:tcPr>
          <w:p w14:paraId="545D1200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36F271B8" w14:textId="77777777"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0E017C02" w14:textId="77777777" w:rsidR="00D82C01" w:rsidRPr="00992BD8" w:rsidRDefault="00D82C01" w:rsidP="00D82C01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69FF1C3C" w14:textId="77777777" w:rsidR="002426FF" w:rsidRPr="00A44833" w:rsidRDefault="00D82C01" w:rsidP="00D82C01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 xml:space="preserve">art. 109 ust. 1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>, w zakresie:</w:t>
      </w:r>
    </w:p>
    <w:p w14:paraId="7AEB1CE2" w14:textId="77777777" w:rsidR="00D82C01" w:rsidRPr="0012157F" w:rsidRDefault="00D82C01" w:rsidP="00D82C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8C00A4E" w14:textId="77777777" w:rsidR="00D82C01" w:rsidRPr="0012157F" w:rsidRDefault="00D82C01" w:rsidP="00D82C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1</w:t>
      </w:r>
    </w:p>
    <w:p w14:paraId="6A582415" w14:textId="77777777" w:rsidR="00D82C01" w:rsidRPr="0012157F" w:rsidRDefault="00D82C01" w:rsidP="00D82C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lastRenderedPageBreak/>
        <w:t>Wykonawca, 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należności.</w:t>
      </w:r>
    </w:p>
    <w:p w14:paraId="526D19FC" w14:textId="77777777" w:rsidR="00D82C01" w:rsidRPr="00A44833" w:rsidRDefault="00D82C01" w:rsidP="00D82C01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3E8AC904" w14:textId="77777777" w:rsidR="00D82C01" w:rsidRPr="0012157F" w:rsidRDefault="00D82C01" w:rsidP="00D82C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4</w:t>
      </w:r>
    </w:p>
    <w:p w14:paraId="6D4E6A94" w14:textId="77777777" w:rsidR="00D82C01" w:rsidRPr="0012157F" w:rsidRDefault="00D82C01" w:rsidP="00D82C01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745B9E95" w14:textId="77777777"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14:paraId="79DFACD7" w14:textId="77777777"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4F6B7E8" w14:textId="77777777"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 xml:space="preserve">, gdy zachodzą przesłanki wykluczenia z art. 108 ust. 1 pkt 1, 2 i 5 lub art.109 ust.1 pkt 2-5 i 7-10 ustawy </w:t>
      </w:r>
      <w:proofErr w:type="spellStart"/>
      <w:r w:rsidRPr="00992BD8">
        <w:rPr>
          <w:rFonts w:ascii="Arial" w:hAnsi="Arial" w:cs="Arial"/>
          <w:color w:val="0070C0"/>
          <w:sz w:val="20"/>
          <w:szCs w:val="20"/>
        </w:rPr>
        <w:t>Pzp</w:t>
      </w:r>
      <w:proofErr w:type="spellEnd"/>
      <w:r w:rsidRPr="00992BD8">
        <w:rPr>
          <w:rFonts w:ascii="Arial" w:hAnsi="Arial" w:cs="Arial"/>
          <w:color w:val="0070C0"/>
          <w:sz w:val="20"/>
          <w:szCs w:val="20"/>
        </w:rPr>
        <w:t xml:space="preserve">, a wykonawca korzysta z procedury samooczyszczenia, o której mowa w art. 110 ust. 2 ustawy </w:t>
      </w:r>
      <w:proofErr w:type="spellStart"/>
      <w:r w:rsidRPr="00992BD8">
        <w:rPr>
          <w:rFonts w:ascii="Arial" w:hAnsi="Arial" w:cs="Arial"/>
          <w:color w:val="0070C0"/>
          <w:sz w:val="20"/>
          <w:szCs w:val="20"/>
        </w:rPr>
        <w:t>Pzp</w:t>
      </w:r>
      <w:proofErr w:type="spellEnd"/>
      <w:r w:rsidRPr="00992BD8">
        <w:rPr>
          <w:rFonts w:ascii="Arial" w:hAnsi="Arial" w:cs="Arial"/>
          <w:color w:val="0070C0"/>
          <w:sz w:val="20"/>
          <w:szCs w:val="20"/>
        </w:rPr>
        <w:t>]</w:t>
      </w:r>
    </w:p>
    <w:p w14:paraId="57FA063D" w14:textId="77777777"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 xml:space="preserve"> </w:t>
      </w:r>
      <w:r w:rsidR="00E426EB" w:rsidRPr="00E426EB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="00E426EB" w:rsidRPr="00E426EB">
        <w:rPr>
          <w:rFonts w:ascii="Arial" w:hAnsi="Arial" w:cs="Arial"/>
          <w:i/>
          <w:sz w:val="20"/>
          <w:szCs w:val="20"/>
        </w:rPr>
        <w:t>Pzp</w:t>
      </w:r>
      <w:proofErr w:type="spellEnd"/>
      <w:r w:rsidR="00E426EB" w:rsidRPr="00E426EB">
        <w:rPr>
          <w:rFonts w:ascii="Arial" w:hAnsi="Arial" w:cs="Arial"/>
          <w:i/>
          <w:sz w:val="20"/>
          <w:szCs w:val="20"/>
        </w:rPr>
        <w:t>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 xml:space="preserve">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14:paraId="2DCE2C86" w14:textId="77777777"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98EECC4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28AA4905" w14:textId="77777777" w:rsidTr="00CD4DD1">
        <w:tc>
          <w:tcPr>
            <w:tcW w:w="9104" w:type="dxa"/>
            <w:shd w:val="clear" w:color="auto" w:fill="D9D9D9"/>
          </w:tcPr>
          <w:p w14:paraId="5B1DFE1B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27C01E48" w14:textId="77777777"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lastRenderedPageBreak/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48DB83DE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855A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69553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D82C01" w:rsidRPr="0012157F" w14:paraId="11AE2EDE" w14:textId="77777777" w:rsidTr="006876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B903" w14:textId="77777777" w:rsidR="00D82C01" w:rsidRPr="0012157F" w:rsidRDefault="00D82C01" w:rsidP="006876FB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C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F6CD" w14:textId="77777777" w:rsidR="009845CA" w:rsidRPr="009845CA" w:rsidRDefault="009845CA" w:rsidP="009845CA">
            <w:pPr>
              <w:spacing w:before="60" w:after="12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45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Sytuacja ekonomiczna lub finansowa</w:t>
            </w:r>
          </w:p>
          <w:p w14:paraId="438534A6" w14:textId="3DEAC813" w:rsidR="009845CA" w:rsidRDefault="009845CA" w:rsidP="009845CA">
            <w:pPr>
              <w:spacing w:before="6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45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Zamawiający wymaga dołączenia do oferty informacji banku lub spółdzielczej kasy oszczędnościowo-kredytowej, potwierdzającej wysokość posiadanych środków finansowych lub zdolność kredytową wykonawcy na kwotę minimum </w:t>
            </w:r>
            <w:r w:rsidR="00D963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Pr="009845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2544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Pr="009845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00 000,00 zł.</w:t>
            </w:r>
          </w:p>
          <w:p w14:paraId="2816E725" w14:textId="4B5D192F" w:rsidR="00E75F41" w:rsidRPr="002F22AF" w:rsidRDefault="00E75F41" w:rsidP="00924951">
            <w:pPr>
              <w:spacing w:before="6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5F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Zamawiający wymaga dołączonej do oferty polisy, a w przypadku jej braku innego dokumentu potwierdzającego, że wykonawca jest ubezpieczony od odpowiedzialności cywilnej w zakresie prowadzonej działalności związanej z przedmiotem zamówienia na kwotę minimum  </w:t>
            </w:r>
            <w:r w:rsidR="009249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9249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Pr="00E75F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00 000,00 zł.</w:t>
            </w:r>
            <w:r w:rsidR="002F22AF" w:rsidRPr="002F22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82C01" w:rsidRPr="0012157F" w14:paraId="510F6BE4" w14:textId="77777777" w:rsidTr="006876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A581" w14:textId="77777777" w:rsidR="00D82C01" w:rsidRPr="0012157F" w:rsidRDefault="00D82C01" w:rsidP="006876FB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C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CB73" w14:textId="77777777" w:rsidR="003A341A" w:rsidRPr="003A341A" w:rsidRDefault="003A341A" w:rsidP="003A341A">
            <w:pPr>
              <w:spacing w:before="60" w:after="12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A34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Zdolność techniczna lub zawodowa</w:t>
            </w:r>
          </w:p>
          <w:p w14:paraId="371C6AF5" w14:textId="5A3A9B7F" w:rsidR="00FF1562" w:rsidRPr="00FF1562" w:rsidRDefault="00FF1562" w:rsidP="00FF1562">
            <w:pPr>
              <w:spacing w:before="6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15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Zamawiający wymaga wykazania w załączniku nr 6 do SWZ co najmniej 2 roboty budowlane branży drogowej o wartości minimum  </w:t>
            </w:r>
            <w:r w:rsidR="001C5A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Pr="00FF15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00 000,00 zł brutto każda. </w:t>
            </w:r>
          </w:p>
          <w:p w14:paraId="28DC4A28" w14:textId="509BBE0C" w:rsidR="00FF1562" w:rsidRDefault="00FF1562" w:rsidP="00FF1562">
            <w:pPr>
              <w:spacing w:before="6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15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Zamawiający wymaga wykazania w załączniku nr 6 do SWZ co najmniej 2 roboty budowlane w zakresie budowy rurociągów o wartości minimum </w:t>
            </w:r>
            <w:r w:rsidR="000933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Pr="00FF15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00 000,00 zł brutto każda.</w:t>
            </w:r>
          </w:p>
          <w:p w14:paraId="1A56E2B9" w14:textId="77777777" w:rsidR="00D82C01" w:rsidRDefault="003A341A" w:rsidP="006876FB">
            <w:pPr>
              <w:spacing w:before="60" w:after="12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34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Zamawiający wymaga wykazania w załączniku nr 7 do SWZ co najmniej kierownika budowy posiadającego uprawnienia do kierowania robotami budowlanymi w specjalności inżynieryjno-drogowej.</w:t>
            </w:r>
          </w:p>
          <w:p w14:paraId="30DAB2F0" w14:textId="1FD4FA80" w:rsidR="004C4F20" w:rsidRPr="004C4F20" w:rsidRDefault="004C4F20" w:rsidP="006876FB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F20">
              <w:rPr>
                <w:rFonts w:ascii="Arial" w:hAnsi="Arial" w:cs="Arial"/>
                <w:sz w:val="24"/>
                <w:szCs w:val="24"/>
              </w:rPr>
              <w:t xml:space="preserve">Zamawiający wymaga wykazania w załączniku nr 7 do SWZ co najmniej osoby posiadającej uprawnienia budowalne w specjalności instalacyjnej w zakresie sieci, instalacji i urządzeń cieplnych wentylacyjnych, gazowych i wodociągowych do </w:t>
            </w:r>
            <w:r w:rsidR="00B13018">
              <w:rPr>
                <w:rFonts w:ascii="Arial" w:hAnsi="Arial" w:cs="Arial"/>
                <w:sz w:val="24"/>
                <w:szCs w:val="24"/>
              </w:rPr>
              <w:t>kierowania robotami budow</w:t>
            </w:r>
            <w:r w:rsidR="00E42045">
              <w:rPr>
                <w:rFonts w:ascii="Arial" w:hAnsi="Arial" w:cs="Arial"/>
                <w:sz w:val="24"/>
                <w:szCs w:val="24"/>
              </w:rPr>
              <w:t>la</w:t>
            </w:r>
            <w:r w:rsidR="00B13018">
              <w:rPr>
                <w:rFonts w:ascii="Arial" w:hAnsi="Arial" w:cs="Arial"/>
                <w:sz w:val="24"/>
                <w:szCs w:val="24"/>
              </w:rPr>
              <w:t>nymi</w:t>
            </w:r>
            <w:r w:rsidR="00E42045">
              <w:rPr>
                <w:rFonts w:ascii="Arial" w:hAnsi="Arial" w:cs="Arial"/>
                <w:sz w:val="24"/>
                <w:szCs w:val="24"/>
              </w:rPr>
              <w:t xml:space="preserve"> bez ograniczeń</w:t>
            </w:r>
            <w:r w:rsidR="00B1301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82C01" w:rsidRPr="0012157F" w14:paraId="59ED9FE0" w14:textId="77777777" w:rsidTr="006876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E756" w14:textId="77777777" w:rsidR="00D82C01" w:rsidRPr="0012157F" w:rsidRDefault="00D82C01" w:rsidP="006876FB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C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C275" w14:textId="77777777" w:rsidR="00D82C01" w:rsidRPr="0012157F" w:rsidRDefault="00D82C01" w:rsidP="006876FB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C01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14:paraId="2425D1C8" w14:textId="77777777" w:rsidR="00D82C01" w:rsidRPr="0012157F" w:rsidRDefault="00D82C01" w:rsidP="006876FB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C01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w oparciu o złożone oświadczenie (załącznik nr 5 do SWZ) na zasadzie spełnia/nie spełnia.</w:t>
            </w:r>
          </w:p>
        </w:tc>
      </w:tr>
      <w:tr w:rsidR="00D82C01" w:rsidRPr="0012157F" w14:paraId="5DB6B8AA" w14:textId="77777777" w:rsidTr="006876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3363" w14:textId="77777777" w:rsidR="00D82C01" w:rsidRPr="0012157F" w:rsidRDefault="00D82C01" w:rsidP="006876FB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C0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1CBB" w14:textId="77777777" w:rsidR="00D82C01" w:rsidRPr="0012157F" w:rsidRDefault="00D82C01" w:rsidP="006876FB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C01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14:paraId="2F4DFB84" w14:textId="77777777" w:rsidR="00D82C01" w:rsidRPr="0012157F" w:rsidRDefault="00D82C01" w:rsidP="006876FB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C01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w oparciu o złożone oświadczenie (załącznik nr 5 do SWZ) na zasadzie spełnia/nie spełnia.</w:t>
            </w:r>
          </w:p>
        </w:tc>
      </w:tr>
    </w:tbl>
    <w:p w14:paraId="45D73710" w14:textId="77777777"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6C682A77" w14:textId="77777777"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lastRenderedPageBreak/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73320645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14:paraId="61278CC3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454FECE1" w14:textId="77777777" w:rsidR="00721D87" w:rsidRDefault="00E21BB4" w:rsidP="00721D8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</w:t>
      </w:r>
      <w:proofErr w:type="spellStart"/>
      <w:r w:rsidRPr="00E21BB4">
        <w:rPr>
          <w:rFonts w:ascii="Arial" w:hAnsi="Arial" w:cs="Arial"/>
          <w:sz w:val="24"/>
          <w:szCs w:val="24"/>
        </w:rPr>
        <w:t>ych</w:t>
      </w:r>
      <w:proofErr w:type="spellEnd"/>
      <w:r w:rsidRPr="00E21BB4">
        <w:rPr>
          <w:rFonts w:ascii="Arial" w:hAnsi="Arial" w:cs="Arial"/>
          <w:sz w:val="24"/>
          <w:szCs w:val="24"/>
        </w:rPr>
        <w:t xml:space="preserve">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proofErr w:type="spellStart"/>
      <w:r w:rsidRPr="00E21BB4">
        <w:rPr>
          <w:rFonts w:ascii="Arial" w:hAnsi="Arial" w:cs="Arial"/>
          <w:sz w:val="24"/>
          <w:szCs w:val="24"/>
        </w:rPr>
        <w:t>ych</w:t>
      </w:r>
      <w:proofErr w:type="spellEnd"/>
      <w:r w:rsidRPr="00E21BB4">
        <w:rPr>
          <w:rFonts w:ascii="Arial" w:hAnsi="Arial" w:cs="Arial"/>
          <w:sz w:val="24"/>
          <w:szCs w:val="24"/>
        </w:rPr>
        <w:t xml:space="preserve"> zasoby: </w:t>
      </w:r>
    </w:p>
    <w:p w14:paraId="263F5DFD" w14:textId="77777777"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14:paraId="68057C1D" w14:textId="77777777"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14:paraId="35775022" w14:textId="77777777"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14:paraId="3D49FBE6" w14:textId="77777777"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14:paraId="5A516E56" w14:textId="77777777"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14:paraId="0102B389" w14:textId="77777777"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3A7B24B5" w14:textId="77777777" w:rsidTr="00CD4DD1">
        <w:tc>
          <w:tcPr>
            <w:tcW w:w="9104" w:type="dxa"/>
            <w:shd w:val="clear" w:color="auto" w:fill="D9D9D9"/>
          </w:tcPr>
          <w:p w14:paraId="5FAE3D86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213C0FB1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70200627" w14:textId="77777777" w:rsidTr="00847232">
        <w:tc>
          <w:tcPr>
            <w:tcW w:w="9104" w:type="dxa"/>
            <w:shd w:val="clear" w:color="auto" w:fill="D9D9D9"/>
          </w:tcPr>
          <w:p w14:paraId="1832CE46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17990540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6B1E1F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7C6F7C1A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5BF8E06A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75C61CCB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4C4B933A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0A5BFF1A" w14:textId="77777777"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656328F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3DE4E93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727920D6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2BED9DDE" w14:textId="77777777" w:rsidR="00FE4E2B" w:rsidRPr="0012157F" w:rsidRDefault="00524951" w:rsidP="006D536F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14:paraId="55CE0552" w14:textId="77777777" w:rsidR="00484F88" w:rsidRPr="0012157F" w:rsidRDefault="006D536F" w:rsidP="006D536F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EF0E6" w14:textId="77777777" w:rsidR="00AF36C2" w:rsidRDefault="00AF36C2" w:rsidP="0038231F">
      <w:pPr>
        <w:spacing w:after="0" w:line="240" w:lineRule="auto"/>
      </w:pPr>
      <w:r>
        <w:separator/>
      </w:r>
    </w:p>
  </w:endnote>
  <w:endnote w:type="continuationSeparator" w:id="0">
    <w:p w14:paraId="2120F69C" w14:textId="77777777" w:rsidR="00AF36C2" w:rsidRDefault="00AF36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8072A" w14:textId="77777777" w:rsidR="00D82C01" w:rsidRDefault="00D82C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F9572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00251700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4594B" w14:textId="77777777" w:rsidR="00D82C01" w:rsidRDefault="00D82C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F8244" w14:textId="77777777" w:rsidR="00AF36C2" w:rsidRDefault="00AF36C2" w:rsidP="0038231F">
      <w:pPr>
        <w:spacing w:after="0" w:line="240" w:lineRule="auto"/>
      </w:pPr>
      <w:r>
        <w:separator/>
      </w:r>
    </w:p>
  </w:footnote>
  <w:footnote w:type="continuationSeparator" w:id="0">
    <w:p w14:paraId="7E6EC2F1" w14:textId="77777777" w:rsidR="00AF36C2" w:rsidRDefault="00AF36C2" w:rsidP="0038231F">
      <w:pPr>
        <w:spacing w:after="0" w:line="240" w:lineRule="auto"/>
      </w:pPr>
      <w:r>
        <w:continuationSeparator/>
      </w:r>
    </w:p>
  </w:footnote>
  <w:footnote w:id="1">
    <w:p w14:paraId="393B8425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11306C">
        <w:rPr>
          <w:rFonts w:ascii="Arial" w:hAnsi="Arial" w:cs="Arial"/>
          <w:sz w:val="16"/>
          <w:szCs w:val="16"/>
        </w:rPr>
        <w:t>Pzp</w:t>
      </w:r>
      <w:proofErr w:type="spellEnd"/>
      <w:r w:rsidRPr="0011306C">
        <w:rPr>
          <w:rFonts w:ascii="Arial" w:hAnsi="Arial" w:cs="Arial"/>
          <w:sz w:val="16"/>
          <w:szCs w:val="16"/>
        </w:rPr>
        <w:t xml:space="preserve"> wyklucza się:</w:t>
      </w:r>
    </w:p>
    <w:p w14:paraId="3B495BC1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851CC90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52174CC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49BED" w14:textId="77777777" w:rsidR="00D82C01" w:rsidRDefault="00D82C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C26BF" w14:textId="77777777" w:rsidR="00D82C01" w:rsidRDefault="00D82C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8711" w14:textId="77777777" w:rsidR="00D82C01" w:rsidRDefault="00D82C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855948">
    <w:abstractNumId w:val="11"/>
  </w:num>
  <w:num w:numId="2" w16cid:durableId="1750496698">
    <w:abstractNumId w:val="0"/>
  </w:num>
  <w:num w:numId="3" w16cid:durableId="709886082">
    <w:abstractNumId w:val="10"/>
  </w:num>
  <w:num w:numId="4" w16cid:durableId="977613207">
    <w:abstractNumId w:val="13"/>
  </w:num>
  <w:num w:numId="5" w16cid:durableId="710032788">
    <w:abstractNumId w:val="12"/>
  </w:num>
  <w:num w:numId="6" w16cid:durableId="197009071">
    <w:abstractNumId w:val="9"/>
  </w:num>
  <w:num w:numId="7" w16cid:durableId="1407997716">
    <w:abstractNumId w:val="1"/>
  </w:num>
  <w:num w:numId="8" w16cid:durableId="1750034669">
    <w:abstractNumId w:val="6"/>
  </w:num>
  <w:num w:numId="9" w16cid:durableId="128476049">
    <w:abstractNumId w:val="4"/>
  </w:num>
  <w:num w:numId="10" w16cid:durableId="33118091">
    <w:abstractNumId w:val="7"/>
  </w:num>
  <w:num w:numId="11" w16cid:durableId="752363743">
    <w:abstractNumId w:val="5"/>
  </w:num>
  <w:num w:numId="12" w16cid:durableId="817308279">
    <w:abstractNumId w:val="8"/>
  </w:num>
  <w:num w:numId="13" w16cid:durableId="1890874169">
    <w:abstractNumId w:val="3"/>
  </w:num>
  <w:num w:numId="14" w16cid:durableId="316305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FB"/>
    <w:rsid w:val="0000573C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933E3"/>
    <w:rsid w:val="000B0145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32FB9"/>
    <w:rsid w:val="00160A7A"/>
    <w:rsid w:val="001902D2"/>
    <w:rsid w:val="0019434C"/>
    <w:rsid w:val="001C5ABF"/>
    <w:rsid w:val="001C6945"/>
    <w:rsid w:val="001F027E"/>
    <w:rsid w:val="00203A40"/>
    <w:rsid w:val="002168A8"/>
    <w:rsid w:val="00232DF0"/>
    <w:rsid w:val="002342F1"/>
    <w:rsid w:val="002426FF"/>
    <w:rsid w:val="002544A2"/>
    <w:rsid w:val="00255142"/>
    <w:rsid w:val="00256CEC"/>
    <w:rsid w:val="00257E73"/>
    <w:rsid w:val="00260D2D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C65DC"/>
    <w:rsid w:val="002E641A"/>
    <w:rsid w:val="002F22AF"/>
    <w:rsid w:val="00313417"/>
    <w:rsid w:val="00313911"/>
    <w:rsid w:val="003271E0"/>
    <w:rsid w:val="00333209"/>
    <w:rsid w:val="00337073"/>
    <w:rsid w:val="00343DBD"/>
    <w:rsid w:val="00350CD9"/>
    <w:rsid w:val="00351F8A"/>
    <w:rsid w:val="00364235"/>
    <w:rsid w:val="00371CB8"/>
    <w:rsid w:val="0038231F"/>
    <w:rsid w:val="00386CAC"/>
    <w:rsid w:val="003A341A"/>
    <w:rsid w:val="003B2070"/>
    <w:rsid w:val="003B214C"/>
    <w:rsid w:val="003B7238"/>
    <w:rsid w:val="003C3B64"/>
    <w:rsid w:val="003F024C"/>
    <w:rsid w:val="003F7F94"/>
    <w:rsid w:val="00403625"/>
    <w:rsid w:val="00434CC2"/>
    <w:rsid w:val="004541F9"/>
    <w:rsid w:val="004609F1"/>
    <w:rsid w:val="00461995"/>
    <w:rsid w:val="004651B5"/>
    <w:rsid w:val="004737FB"/>
    <w:rsid w:val="004761C6"/>
    <w:rsid w:val="0047664E"/>
    <w:rsid w:val="00476E7D"/>
    <w:rsid w:val="00482F6E"/>
    <w:rsid w:val="00484F88"/>
    <w:rsid w:val="004C4854"/>
    <w:rsid w:val="004C4F20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97168"/>
    <w:rsid w:val="005B11F3"/>
    <w:rsid w:val="005C39CA"/>
    <w:rsid w:val="005E176A"/>
    <w:rsid w:val="005E24AA"/>
    <w:rsid w:val="005E579C"/>
    <w:rsid w:val="00612283"/>
    <w:rsid w:val="00634311"/>
    <w:rsid w:val="00641874"/>
    <w:rsid w:val="00641F9B"/>
    <w:rsid w:val="00650D6C"/>
    <w:rsid w:val="006676AE"/>
    <w:rsid w:val="006A3A1F"/>
    <w:rsid w:val="006A52B6"/>
    <w:rsid w:val="006B53D6"/>
    <w:rsid w:val="006D536F"/>
    <w:rsid w:val="006F0034"/>
    <w:rsid w:val="006F3D32"/>
    <w:rsid w:val="0070295C"/>
    <w:rsid w:val="00710937"/>
    <w:rsid w:val="007118F0"/>
    <w:rsid w:val="007149FD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7E5FC6"/>
    <w:rsid w:val="00804F07"/>
    <w:rsid w:val="00825A09"/>
    <w:rsid w:val="00830AB1"/>
    <w:rsid w:val="00833FCD"/>
    <w:rsid w:val="00842991"/>
    <w:rsid w:val="00847232"/>
    <w:rsid w:val="008710EA"/>
    <w:rsid w:val="008757E1"/>
    <w:rsid w:val="00883AA4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24951"/>
    <w:rsid w:val="009301A2"/>
    <w:rsid w:val="00943253"/>
    <w:rsid w:val="009440B7"/>
    <w:rsid w:val="009462BD"/>
    <w:rsid w:val="009472BF"/>
    <w:rsid w:val="00950F2A"/>
    <w:rsid w:val="00952535"/>
    <w:rsid w:val="00956C26"/>
    <w:rsid w:val="00960337"/>
    <w:rsid w:val="00975019"/>
    <w:rsid w:val="00975C49"/>
    <w:rsid w:val="009845CA"/>
    <w:rsid w:val="00992BD8"/>
    <w:rsid w:val="00997D0F"/>
    <w:rsid w:val="009C7756"/>
    <w:rsid w:val="00A03C6E"/>
    <w:rsid w:val="00A15F7E"/>
    <w:rsid w:val="00A16033"/>
    <w:rsid w:val="00A166B0"/>
    <w:rsid w:val="00A22DCF"/>
    <w:rsid w:val="00A24C2D"/>
    <w:rsid w:val="00A261A3"/>
    <w:rsid w:val="00A276E4"/>
    <w:rsid w:val="00A3062E"/>
    <w:rsid w:val="00A347DE"/>
    <w:rsid w:val="00A44833"/>
    <w:rsid w:val="00A72307"/>
    <w:rsid w:val="00A90D0E"/>
    <w:rsid w:val="00A94ECD"/>
    <w:rsid w:val="00AC5247"/>
    <w:rsid w:val="00AE6FF2"/>
    <w:rsid w:val="00AF36C2"/>
    <w:rsid w:val="00B0088C"/>
    <w:rsid w:val="00B13018"/>
    <w:rsid w:val="00B15219"/>
    <w:rsid w:val="00B15FD3"/>
    <w:rsid w:val="00B34079"/>
    <w:rsid w:val="00B36ABD"/>
    <w:rsid w:val="00B8005E"/>
    <w:rsid w:val="00B90E42"/>
    <w:rsid w:val="00BB0298"/>
    <w:rsid w:val="00BB0C3C"/>
    <w:rsid w:val="00BE6F04"/>
    <w:rsid w:val="00C014B5"/>
    <w:rsid w:val="00C113BF"/>
    <w:rsid w:val="00C4103F"/>
    <w:rsid w:val="00C474DC"/>
    <w:rsid w:val="00C57DEB"/>
    <w:rsid w:val="00C62F57"/>
    <w:rsid w:val="00C737A7"/>
    <w:rsid w:val="00C81012"/>
    <w:rsid w:val="00C860BF"/>
    <w:rsid w:val="00C909B9"/>
    <w:rsid w:val="00CD0851"/>
    <w:rsid w:val="00CD4DD1"/>
    <w:rsid w:val="00CE63BD"/>
    <w:rsid w:val="00CF6B80"/>
    <w:rsid w:val="00D23F3D"/>
    <w:rsid w:val="00D2702A"/>
    <w:rsid w:val="00D27F63"/>
    <w:rsid w:val="00D34D9A"/>
    <w:rsid w:val="00D40043"/>
    <w:rsid w:val="00D409DE"/>
    <w:rsid w:val="00D42C9B"/>
    <w:rsid w:val="00D531D5"/>
    <w:rsid w:val="00D7532C"/>
    <w:rsid w:val="00D82C01"/>
    <w:rsid w:val="00D96331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045"/>
    <w:rsid w:val="00E426EB"/>
    <w:rsid w:val="00E50194"/>
    <w:rsid w:val="00E60C28"/>
    <w:rsid w:val="00E64482"/>
    <w:rsid w:val="00E65685"/>
    <w:rsid w:val="00E73190"/>
    <w:rsid w:val="00E73CEB"/>
    <w:rsid w:val="00E74141"/>
    <w:rsid w:val="00E75F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  <w:rsid w:val="00FF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31C92"/>
  <w15:docId w15:val="{A3EA61ED-631A-495F-AAA5-89EF1B8C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32</TotalTime>
  <Pages>4</Pages>
  <Words>1115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karolinao</dc:creator>
  <cp:keywords/>
  <cp:lastModifiedBy>Karolina Olewińska</cp:lastModifiedBy>
  <cp:revision>55</cp:revision>
  <cp:lastPrinted>2016-07-26T10:32:00Z</cp:lastPrinted>
  <dcterms:created xsi:type="dcterms:W3CDTF">2023-05-24T09:43:00Z</dcterms:created>
  <dcterms:modified xsi:type="dcterms:W3CDTF">2023-11-29T10:31:00Z</dcterms:modified>
</cp:coreProperties>
</file>